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9E" w:rsidRDefault="00CC499E" w:rsidP="00484C7D">
      <w:pPr>
        <w:spacing w:after="0"/>
        <w:ind w:left="141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40. KONKURS RECYTATORSKI </w:t>
      </w:r>
    </w:p>
    <w:p w:rsidR="00CC499E" w:rsidRDefault="00CC499E" w:rsidP="00484C7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WARSZAWSKA SYRENKA</w:t>
      </w:r>
    </w:p>
    <w:p w:rsidR="00CC499E" w:rsidRDefault="00CC499E" w:rsidP="00484C7D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</w:p>
    <w:p w:rsidR="00CC499E" w:rsidRDefault="00CC499E" w:rsidP="00484C7D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</w:p>
    <w:p w:rsidR="00CC499E" w:rsidRDefault="00CC499E" w:rsidP="00484C7D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</w:p>
    <w:p w:rsidR="00CC499E" w:rsidRDefault="00CC499E" w:rsidP="00484C7D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ś w i a d c z e n i e</w:t>
      </w:r>
    </w:p>
    <w:p w:rsidR="00CC499E" w:rsidRDefault="00CC499E" w:rsidP="00484C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99E" w:rsidRDefault="00CC499E" w:rsidP="00484C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99E" w:rsidRDefault="00CC499E" w:rsidP="00484C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99E" w:rsidRDefault="00CC499E" w:rsidP="00484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Niniejszym oświadczam, że nie pozostaje z żadnym z uczestników ……………………….. (szkolnego, gminnego, powiatowego, finałowego*) etapu konkursu 40. Konkursu Recytatorskiego Warszawska Syrenka </w:t>
      </w:r>
      <w:r>
        <w:rPr>
          <w:rFonts w:ascii="Times New Roman" w:hAnsi="Times New Roman" w:cs="Times New Roman"/>
          <w:sz w:val="28"/>
          <w:szCs w:val="28"/>
        </w:rPr>
        <w:br/>
        <w:t>w jakimkolwiek stosunku prawnym (w tym pokrewieństwa) i stosunku faktycznym, który może budzić uzasadnione wątpliwości co do mojej bezstronności jako członka komisji konkursowej</w:t>
      </w:r>
    </w:p>
    <w:p w:rsidR="00CC499E" w:rsidRDefault="00CC499E" w:rsidP="00484C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99E" w:rsidRDefault="00CC499E" w:rsidP="00484C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99E" w:rsidRDefault="00CC499E" w:rsidP="00484C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99E" w:rsidRDefault="00CC499E" w:rsidP="00484C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99E" w:rsidRDefault="00CC499E" w:rsidP="00484C7D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Jury w składzie: </w:t>
      </w:r>
    </w:p>
    <w:p w:rsidR="00CC499E" w:rsidRDefault="00CC499E" w:rsidP="00484C7D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CC499E" w:rsidRDefault="00CC499E" w:rsidP="00484C7D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………………………………………..</w:t>
      </w:r>
    </w:p>
    <w:p w:rsidR="00CC499E" w:rsidRDefault="00CC499E" w:rsidP="00484C7D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CC499E" w:rsidRDefault="00CC499E" w:rsidP="00484C7D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………………………………………..</w:t>
      </w:r>
    </w:p>
    <w:p w:rsidR="00CC499E" w:rsidRDefault="00CC499E" w:rsidP="00484C7D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499E" w:rsidRDefault="00CC499E" w:rsidP="00484C7D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………………………………………..</w:t>
      </w:r>
    </w:p>
    <w:p w:rsidR="00CC499E" w:rsidRDefault="00CC499E" w:rsidP="00484C7D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(czytelne podpisy)</w:t>
      </w:r>
    </w:p>
    <w:p w:rsidR="00CC499E" w:rsidRDefault="00CC499E" w:rsidP="00484C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99E" w:rsidRDefault="00CC499E"/>
    <w:sectPr w:rsidR="00CC499E" w:rsidSect="00025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C7D"/>
    <w:rsid w:val="000254E9"/>
    <w:rsid w:val="00151712"/>
    <w:rsid w:val="00423741"/>
    <w:rsid w:val="00484C7D"/>
    <w:rsid w:val="00674944"/>
    <w:rsid w:val="007D507B"/>
    <w:rsid w:val="00A45EDF"/>
    <w:rsid w:val="00C024D8"/>
    <w:rsid w:val="00CC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7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70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82</Words>
  <Characters>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</dc:title>
  <dc:subject/>
  <dc:creator>Anna Mizińska</dc:creator>
  <cp:keywords/>
  <dc:description/>
  <cp:lastModifiedBy>komp</cp:lastModifiedBy>
  <cp:revision>2</cp:revision>
  <dcterms:created xsi:type="dcterms:W3CDTF">2016-12-27T09:13:00Z</dcterms:created>
  <dcterms:modified xsi:type="dcterms:W3CDTF">2016-12-27T09:13:00Z</dcterms:modified>
</cp:coreProperties>
</file>